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DD" w:rsidRPr="007E2C45" w:rsidRDefault="00DD31E3" w:rsidP="00DD31E3">
      <w:pPr>
        <w:rPr>
          <w:rFonts w:ascii="ＭＳ 明朝" w:eastAsia="ＭＳ 明朝" w:hAnsi="ＭＳ 明朝"/>
        </w:rPr>
      </w:pPr>
      <w:bookmarkStart w:id="0" w:name="_GoBack"/>
      <w:bookmarkEnd w:id="0"/>
      <w:r w:rsidRPr="007E2C45">
        <w:rPr>
          <w:rFonts w:ascii="ＭＳ 明朝" w:eastAsia="ＭＳ 明朝" w:hAnsi="ＭＳ 明朝" w:hint="eastAsia"/>
          <w:b/>
          <w:sz w:val="24"/>
          <w:szCs w:val="24"/>
        </w:rPr>
        <w:t>氏名（　　　　　　　　　　　）　学部/部局（　　　　　　　　　　　）　学生/職員番号（　　　　　　　　　　　　）</w:t>
      </w:r>
    </w:p>
    <w:p w:rsidR="00DD31E3" w:rsidRPr="007E2C45" w:rsidRDefault="00DD31E3" w:rsidP="00DD31E3">
      <w:pPr>
        <w:rPr>
          <w:rFonts w:ascii="ＭＳ 明朝" w:eastAsia="ＭＳ 明朝" w:hAnsi="ＭＳ 明朝"/>
        </w:rPr>
      </w:pPr>
      <w:r w:rsidRPr="007E2C45">
        <w:rPr>
          <w:rFonts w:ascii="ＭＳ 明朝" w:eastAsia="ＭＳ 明朝" w:hAnsi="ＭＳ 明朝" w:hint="eastAsia"/>
        </w:rPr>
        <w:t>＊朝・夜2回の体温測定と症状の有無を記載してください。　　　　　　　　　　　　　　　　　　　　　　　　　　　　　　第1週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2"/>
        <w:gridCol w:w="1367"/>
        <w:gridCol w:w="1537"/>
        <w:gridCol w:w="1538"/>
        <w:gridCol w:w="1537"/>
        <w:gridCol w:w="1538"/>
        <w:gridCol w:w="1537"/>
        <w:gridCol w:w="1538"/>
        <w:gridCol w:w="1538"/>
      </w:tblGrid>
      <w:tr w:rsidR="007E2C45" w:rsidRPr="007E2C45" w:rsidTr="00DD31E3">
        <w:trPr>
          <w:trHeight w:hRule="exact" w:val="340"/>
        </w:trPr>
        <w:tc>
          <w:tcPr>
            <w:tcW w:w="54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5B91" w:rsidRPr="007E2C45" w:rsidRDefault="007E5B91" w:rsidP="007E5B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7E5B91" w:rsidRPr="007E2C45" w:rsidRDefault="007E5B91" w:rsidP="007E5B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7" w:type="dxa"/>
            <w:tcBorders>
              <w:top w:val="single" w:sz="18" w:space="0" w:color="auto"/>
              <w:bottom w:val="single" w:sz="12" w:space="0" w:color="auto"/>
            </w:tcBorders>
          </w:tcPr>
          <w:p w:rsidR="007E5B91" w:rsidRPr="007E2C45" w:rsidRDefault="007E5B91" w:rsidP="007E5B9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2" w:space="0" w:color="auto"/>
            </w:tcBorders>
          </w:tcPr>
          <w:p w:rsidR="007E5B91" w:rsidRPr="007E2C45" w:rsidRDefault="007E5B91" w:rsidP="007E5B9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7" w:type="dxa"/>
            <w:tcBorders>
              <w:top w:val="single" w:sz="18" w:space="0" w:color="auto"/>
              <w:bottom w:val="single" w:sz="12" w:space="0" w:color="auto"/>
            </w:tcBorders>
          </w:tcPr>
          <w:p w:rsidR="007E5B91" w:rsidRPr="007E2C45" w:rsidRDefault="007E5B91" w:rsidP="007E5B9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2" w:space="0" w:color="auto"/>
            </w:tcBorders>
          </w:tcPr>
          <w:p w:rsidR="007E5B91" w:rsidRPr="007E2C45" w:rsidRDefault="007E5B91" w:rsidP="007E5B9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7" w:type="dxa"/>
            <w:tcBorders>
              <w:top w:val="single" w:sz="18" w:space="0" w:color="auto"/>
              <w:bottom w:val="single" w:sz="12" w:space="0" w:color="auto"/>
            </w:tcBorders>
          </w:tcPr>
          <w:p w:rsidR="007E5B91" w:rsidRPr="007E2C45" w:rsidRDefault="007E5B91" w:rsidP="007E5B9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2" w:space="0" w:color="auto"/>
            </w:tcBorders>
          </w:tcPr>
          <w:p w:rsidR="007E5B91" w:rsidRPr="007E2C45" w:rsidRDefault="007E5B91" w:rsidP="007E5B9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2" w:space="0" w:color="auto"/>
            </w:tcBorders>
          </w:tcPr>
          <w:p w:rsidR="007E5B91" w:rsidRPr="007E2C45" w:rsidRDefault="007E5B91" w:rsidP="007E5B9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月　日（　）</w:t>
            </w:r>
          </w:p>
        </w:tc>
      </w:tr>
      <w:tr w:rsidR="007E2C45" w:rsidRPr="007E2C45" w:rsidTr="00DD31E3">
        <w:trPr>
          <w:trHeight w:hRule="exact" w:val="340"/>
        </w:trPr>
        <w:tc>
          <w:tcPr>
            <w:tcW w:w="54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5B91" w:rsidRPr="007E2C45" w:rsidRDefault="007E5B91" w:rsidP="000863DE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朝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right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 xml:space="preserve">　　　　　℃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right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right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right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right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right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right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℃</w:t>
            </w:r>
          </w:p>
        </w:tc>
      </w:tr>
      <w:tr w:rsidR="007E2C45" w:rsidRPr="007E2C45" w:rsidTr="00DD31E3">
        <w:trPr>
          <w:trHeight w:hRule="exact" w:val="340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咳</w:t>
            </w:r>
            <w:r w:rsidR="00F417DD" w:rsidRPr="007E2C45">
              <w:rPr>
                <w:rFonts w:ascii="ＭＳ 明朝" w:eastAsia="ＭＳ 明朝" w:hAnsi="ＭＳ 明朝" w:hint="eastAsia"/>
              </w:rPr>
              <w:t>・痰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E2C45" w:rsidRPr="007E2C45" w:rsidTr="00DD31E3">
        <w:trPr>
          <w:trHeight w:hRule="exact" w:val="340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息切れ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E2C45" w:rsidRPr="007E2C45" w:rsidTr="00DD31E3">
        <w:trPr>
          <w:trHeight w:hRule="exact" w:val="340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E5B91" w:rsidRPr="007E2C45" w:rsidRDefault="00F417DD" w:rsidP="00F417D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E2C45">
              <w:rPr>
                <w:rFonts w:ascii="ＭＳ 明朝" w:eastAsia="ＭＳ 明朝" w:hAnsi="ＭＳ 明朝" w:hint="eastAsia"/>
                <w:sz w:val="16"/>
                <w:szCs w:val="16"/>
              </w:rPr>
              <w:t>味覚・嗅覚障害kyuuk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E2C45" w:rsidRPr="007E2C45" w:rsidTr="00DD31E3">
        <w:trPr>
          <w:trHeight w:hRule="exact" w:val="340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喉の痛み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E2C45" w:rsidRPr="007E2C45" w:rsidTr="00DD31E3">
        <w:trPr>
          <w:trHeight w:hRule="exact" w:val="340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鼻水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E2C45" w:rsidRPr="007E2C45" w:rsidTr="00DD31E3">
        <w:trPr>
          <w:trHeight w:hRule="exact" w:val="340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筋肉痛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E2C45" w:rsidRPr="007E2C45" w:rsidTr="00DD31E3">
        <w:trPr>
          <w:trHeight w:hRule="exact" w:val="340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頭痛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E2C45" w:rsidRPr="007E2C45" w:rsidTr="00DD31E3">
        <w:trPr>
          <w:trHeight w:hRule="exact" w:val="340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下痢・嘔吐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E2C45" w:rsidRPr="007E2C45" w:rsidTr="005C26A9">
        <w:trPr>
          <w:trHeight w:hRule="exact" w:val="567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/>
              </w:rPr>
              <w:t>その他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18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18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18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7E5B91" w:rsidRPr="007E2C45" w:rsidRDefault="007E5B91" w:rsidP="007E5B9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E2C45" w:rsidRPr="007E2C45" w:rsidTr="004A0278">
        <w:trPr>
          <w:trHeight w:hRule="exact" w:val="340"/>
        </w:trPr>
        <w:tc>
          <w:tcPr>
            <w:tcW w:w="54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夜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1537" w:type="dxa"/>
            <w:tcBorders>
              <w:top w:val="single" w:sz="18" w:space="0" w:color="auto"/>
            </w:tcBorders>
          </w:tcPr>
          <w:p w:rsidR="00F417DD" w:rsidRPr="007E2C45" w:rsidRDefault="00F417DD" w:rsidP="00F417DD">
            <w:pPr>
              <w:jc w:val="right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 xml:space="preserve">　　　　　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F417DD" w:rsidRPr="007E2C45" w:rsidRDefault="00F417DD" w:rsidP="00F417DD">
            <w:pPr>
              <w:jc w:val="right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7" w:type="dxa"/>
            <w:tcBorders>
              <w:top w:val="single" w:sz="18" w:space="0" w:color="auto"/>
            </w:tcBorders>
          </w:tcPr>
          <w:p w:rsidR="00F417DD" w:rsidRPr="007E2C45" w:rsidRDefault="00F417DD" w:rsidP="00F417DD">
            <w:pPr>
              <w:jc w:val="right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F417DD" w:rsidRPr="007E2C45" w:rsidRDefault="00F417DD" w:rsidP="00F417DD">
            <w:pPr>
              <w:jc w:val="right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7" w:type="dxa"/>
            <w:tcBorders>
              <w:top w:val="single" w:sz="18" w:space="0" w:color="auto"/>
            </w:tcBorders>
          </w:tcPr>
          <w:p w:rsidR="00F417DD" w:rsidRPr="007E2C45" w:rsidRDefault="00F417DD" w:rsidP="00F417DD">
            <w:pPr>
              <w:jc w:val="right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F417DD" w:rsidRPr="007E2C45" w:rsidRDefault="00F417DD" w:rsidP="00F417DD">
            <w:pPr>
              <w:jc w:val="right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F417DD" w:rsidRPr="007E2C45" w:rsidRDefault="00F417DD" w:rsidP="00F417DD">
            <w:pPr>
              <w:jc w:val="right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℃</w:t>
            </w:r>
          </w:p>
        </w:tc>
      </w:tr>
      <w:tr w:rsidR="007E2C45" w:rsidRPr="007E2C45" w:rsidTr="004A0278">
        <w:trPr>
          <w:trHeight w:hRule="exact" w:val="340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咳・痰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E2C45" w:rsidRPr="007E2C45" w:rsidTr="004A0278">
        <w:trPr>
          <w:trHeight w:hRule="exact" w:val="340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息切れ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E2C45" w:rsidRPr="007E2C45" w:rsidTr="004A0278">
        <w:trPr>
          <w:trHeight w:hRule="exact" w:val="340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E2C45">
              <w:rPr>
                <w:rFonts w:ascii="ＭＳ 明朝" w:eastAsia="ＭＳ 明朝" w:hAnsi="ＭＳ 明朝" w:hint="eastAsia"/>
                <w:sz w:val="16"/>
                <w:szCs w:val="16"/>
              </w:rPr>
              <w:t>味覚・嗅覚障害kyuuk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E2C45" w:rsidRPr="007E2C45" w:rsidTr="004A0278">
        <w:trPr>
          <w:trHeight w:hRule="exact" w:val="340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喉の痛み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E2C45" w:rsidRPr="007E2C45" w:rsidTr="004A0278">
        <w:trPr>
          <w:trHeight w:hRule="exact" w:val="340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鼻水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E2C45" w:rsidRPr="007E2C45" w:rsidTr="004A0278">
        <w:trPr>
          <w:trHeight w:hRule="exact" w:val="340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筋肉痛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E2C45" w:rsidRPr="007E2C45" w:rsidTr="004A0278">
        <w:trPr>
          <w:trHeight w:hRule="exact" w:val="340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頭痛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E2C45" w:rsidRPr="007E2C45" w:rsidTr="004A0278">
        <w:trPr>
          <w:trHeight w:hRule="exact" w:val="340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下痢・嘔吐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E2C45" w:rsidRPr="007E2C45" w:rsidTr="00AD0AED">
        <w:trPr>
          <w:trHeight w:hRule="exact" w:val="567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/>
              </w:rPr>
              <w:t>その他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E5B91" w:rsidRPr="007E2C45" w:rsidRDefault="007E5B91" w:rsidP="007E5B91">
      <w:pPr>
        <w:ind w:firstLineChars="5700" w:firstLine="11970"/>
        <w:rPr>
          <w:rFonts w:ascii="ＭＳ 明朝" w:eastAsia="ＭＳ 明朝" w:hAnsi="ＭＳ 明朝"/>
        </w:rPr>
      </w:pPr>
      <w:r w:rsidRPr="007E2C45">
        <w:rPr>
          <w:rFonts w:ascii="ＭＳ 明朝" w:eastAsia="ＭＳ 明朝" w:hAnsi="ＭＳ 明朝" w:hint="eastAsia"/>
        </w:rPr>
        <w:lastRenderedPageBreak/>
        <w:t>第2週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2"/>
        <w:gridCol w:w="1367"/>
        <w:gridCol w:w="1537"/>
        <w:gridCol w:w="1538"/>
        <w:gridCol w:w="1537"/>
        <w:gridCol w:w="1538"/>
        <w:gridCol w:w="1537"/>
        <w:gridCol w:w="1538"/>
        <w:gridCol w:w="1538"/>
      </w:tblGrid>
      <w:tr w:rsidR="007E2C45" w:rsidRPr="007E2C45" w:rsidTr="00021C3B">
        <w:trPr>
          <w:trHeight w:hRule="exact" w:val="340"/>
        </w:trPr>
        <w:tc>
          <w:tcPr>
            <w:tcW w:w="54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C26A9" w:rsidRPr="007E2C45" w:rsidRDefault="005C26A9" w:rsidP="00021C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5C26A9" w:rsidRPr="007E2C45" w:rsidRDefault="005C26A9" w:rsidP="00021C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7" w:type="dxa"/>
            <w:tcBorders>
              <w:top w:val="single" w:sz="18" w:space="0" w:color="auto"/>
              <w:bottom w:val="single" w:sz="12" w:space="0" w:color="auto"/>
            </w:tcBorders>
          </w:tcPr>
          <w:p w:rsidR="005C26A9" w:rsidRPr="007E2C45" w:rsidRDefault="005C26A9" w:rsidP="00021C3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2" w:space="0" w:color="auto"/>
            </w:tcBorders>
          </w:tcPr>
          <w:p w:rsidR="005C26A9" w:rsidRPr="007E2C45" w:rsidRDefault="005C26A9" w:rsidP="00021C3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7" w:type="dxa"/>
            <w:tcBorders>
              <w:top w:val="single" w:sz="18" w:space="0" w:color="auto"/>
              <w:bottom w:val="single" w:sz="12" w:space="0" w:color="auto"/>
            </w:tcBorders>
          </w:tcPr>
          <w:p w:rsidR="005C26A9" w:rsidRPr="007E2C45" w:rsidRDefault="005C26A9" w:rsidP="00021C3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2" w:space="0" w:color="auto"/>
            </w:tcBorders>
          </w:tcPr>
          <w:p w:rsidR="005C26A9" w:rsidRPr="007E2C45" w:rsidRDefault="005C26A9" w:rsidP="00021C3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7" w:type="dxa"/>
            <w:tcBorders>
              <w:top w:val="single" w:sz="18" w:space="0" w:color="auto"/>
              <w:bottom w:val="single" w:sz="12" w:space="0" w:color="auto"/>
            </w:tcBorders>
          </w:tcPr>
          <w:p w:rsidR="005C26A9" w:rsidRPr="007E2C45" w:rsidRDefault="005C26A9" w:rsidP="00021C3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2" w:space="0" w:color="auto"/>
            </w:tcBorders>
          </w:tcPr>
          <w:p w:rsidR="005C26A9" w:rsidRPr="007E2C45" w:rsidRDefault="005C26A9" w:rsidP="00021C3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2" w:space="0" w:color="auto"/>
            </w:tcBorders>
          </w:tcPr>
          <w:p w:rsidR="005C26A9" w:rsidRPr="007E2C45" w:rsidRDefault="005C26A9" w:rsidP="00021C3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月　日（　）</w:t>
            </w:r>
          </w:p>
        </w:tc>
      </w:tr>
      <w:tr w:rsidR="007E2C45" w:rsidRPr="007E2C45" w:rsidTr="00021C3B">
        <w:trPr>
          <w:trHeight w:hRule="exact" w:val="340"/>
        </w:trPr>
        <w:tc>
          <w:tcPr>
            <w:tcW w:w="54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朝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right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 xml:space="preserve">　　　　　℃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right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right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right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right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right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right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℃</w:t>
            </w:r>
          </w:p>
        </w:tc>
      </w:tr>
      <w:tr w:rsidR="007E2C45" w:rsidRPr="007E2C45" w:rsidTr="00021C3B">
        <w:trPr>
          <w:trHeight w:hRule="exact" w:val="340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咳・痰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E2C45" w:rsidRPr="007E2C45" w:rsidTr="00021C3B">
        <w:trPr>
          <w:trHeight w:hRule="exact" w:val="340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息切れ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E2C45" w:rsidRPr="007E2C45" w:rsidTr="00021C3B">
        <w:trPr>
          <w:trHeight w:hRule="exact" w:val="340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E2C45">
              <w:rPr>
                <w:rFonts w:ascii="ＭＳ 明朝" w:eastAsia="ＭＳ 明朝" w:hAnsi="ＭＳ 明朝" w:hint="eastAsia"/>
                <w:sz w:val="16"/>
                <w:szCs w:val="16"/>
              </w:rPr>
              <w:t>味覚・嗅覚障害kyuuk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E2C45" w:rsidRPr="007E2C45" w:rsidTr="00021C3B">
        <w:trPr>
          <w:trHeight w:hRule="exact" w:val="340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喉の痛み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E2C45" w:rsidRPr="007E2C45" w:rsidTr="00021C3B">
        <w:trPr>
          <w:trHeight w:hRule="exact" w:val="340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鼻水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E2C45" w:rsidRPr="007E2C45" w:rsidTr="00021C3B">
        <w:trPr>
          <w:trHeight w:hRule="exact" w:val="340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筋肉痛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E2C45" w:rsidRPr="007E2C45" w:rsidTr="00021C3B">
        <w:trPr>
          <w:trHeight w:hRule="exact" w:val="340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頭痛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E2C45" w:rsidRPr="007E2C45" w:rsidTr="00021C3B">
        <w:trPr>
          <w:trHeight w:hRule="exact" w:val="340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下痢・嘔吐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E2C45" w:rsidRPr="007E2C45" w:rsidTr="00021C3B">
        <w:trPr>
          <w:trHeight w:hRule="exact" w:val="567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/>
              </w:rPr>
              <w:t>その他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E2C45" w:rsidRPr="007E2C45" w:rsidTr="00781A12">
        <w:trPr>
          <w:trHeight w:hRule="exact" w:val="340"/>
        </w:trPr>
        <w:tc>
          <w:tcPr>
            <w:tcW w:w="54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夜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1537" w:type="dxa"/>
            <w:tcBorders>
              <w:top w:val="single" w:sz="18" w:space="0" w:color="auto"/>
            </w:tcBorders>
          </w:tcPr>
          <w:p w:rsidR="00F417DD" w:rsidRPr="007E2C45" w:rsidRDefault="00F417DD" w:rsidP="00F417DD">
            <w:pPr>
              <w:jc w:val="right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 xml:space="preserve">　　　　　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F417DD" w:rsidRPr="007E2C45" w:rsidRDefault="00F417DD" w:rsidP="00F417DD">
            <w:pPr>
              <w:jc w:val="right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7" w:type="dxa"/>
            <w:tcBorders>
              <w:top w:val="single" w:sz="18" w:space="0" w:color="auto"/>
            </w:tcBorders>
          </w:tcPr>
          <w:p w:rsidR="00F417DD" w:rsidRPr="007E2C45" w:rsidRDefault="00F417DD" w:rsidP="00F417DD">
            <w:pPr>
              <w:jc w:val="right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F417DD" w:rsidRPr="007E2C45" w:rsidRDefault="00F417DD" w:rsidP="00F417DD">
            <w:pPr>
              <w:jc w:val="right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7" w:type="dxa"/>
            <w:tcBorders>
              <w:top w:val="single" w:sz="18" w:space="0" w:color="auto"/>
            </w:tcBorders>
          </w:tcPr>
          <w:p w:rsidR="00F417DD" w:rsidRPr="007E2C45" w:rsidRDefault="00F417DD" w:rsidP="00F417DD">
            <w:pPr>
              <w:jc w:val="right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F417DD" w:rsidRPr="007E2C45" w:rsidRDefault="00F417DD" w:rsidP="00F417DD">
            <w:pPr>
              <w:jc w:val="right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F417DD" w:rsidRPr="007E2C45" w:rsidRDefault="00F417DD" w:rsidP="00F417DD">
            <w:pPr>
              <w:jc w:val="right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℃</w:t>
            </w:r>
          </w:p>
        </w:tc>
      </w:tr>
      <w:tr w:rsidR="007E2C45" w:rsidRPr="007E2C45" w:rsidTr="00781A12">
        <w:trPr>
          <w:trHeight w:hRule="exact" w:val="340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咳・痰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E2C45" w:rsidRPr="007E2C45" w:rsidTr="00781A12">
        <w:trPr>
          <w:trHeight w:hRule="exact" w:val="340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息切れ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E2C45" w:rsidRPr="007E2C45" w:rsidTr="00781A12">
        <w:trPr>
          <w:trHeight w:hRule="exact" w:val="340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E2C45">
              <w:rPr>
                <w:rFonts w:ascii="ＭＳ 明朝" w:eastAsia="ＭＳ 明朝" w:hAnsi="ＭＳ 明朝" w:hint="eastAsia"/>
                <w:sz w:val="16"/>
                <w:szCs w:val="16"/>
              </w:rPr>
              <w:t>味覚・嗅覚障害kyuuk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E2C45" w:rsidRPr="007E2C45" w:rsidTr="00781A12">
        <w:trPr>
          <w:trHeight w:hRule="exact" w:val="340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喉の痛み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E2C45" w:rsidRPr="007E2C45" w:rsidTr="00781A12">
        <w:trPr>
          <w:trHeight w:hRule="exact" w:val="340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鼻水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E2C45" w:rsidRPr="007E2C45" w:rsidTr="00781A12">
        <w:trPr>
          <w:trHeight w:hRule="exact" w:val="340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筋肉痛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E2C45" w:rsidRPr="007E2C45" w:rsidTr="00781A12">
        <w:trPr>
          <w:trHeight w:hRule="exact" w:val="340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頭痛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E2C45" w:rsidRPr="007E2C45" w:rsidTr="00781A12">
        <w:trPr>
          <w:trHeight w:hRule="exact" w:val="340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下痢・嘔吐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F417DD" w:rsidRPr="007E2C45" w:rsidTr="00021C3B">
        <w:trPr>
          <w:trHeight w:hRule="exact" w:val="567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  <w:r w:rsidRPr="007E2C45">
              <w:rPr>
                <w:rFonts w:ascii="ＭＳ 明朝" w:eastAsia="ＭＳ 明朝" w:hAnsi="ＭＳ 明朝"/>
              </w:rPr>
              <w:t>その他</w:t>
            </w: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7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</w:tcPr>
          <w:p w:rsidR="00F417DD" w:rsidRPr="007E2C45" w:rsidRDefault="00F417DD" w:rsidP="00F417D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E5B91" w:rsidRPr="007E2C45" w:rsidRDefault="007E5B91">
      <w:pPr>
        <w:rPr>
          <w:rFonts w:ascii="ＭＳ 明朝" w:eastAsia="ＭＳ 明朝" w:hAnsi="ＭＳ 明朝"/>
        </w:rPr>
      </w:pPr>
    </w:p>
    <w:sectPr w:rsidR="007E5B91" w:rsidRPr="007E2C45" w:rsidSect="00C4341F">
      <w:headerReference w:type="default" r:id="rId7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97" w:rsidRDefault="003E4E97" w:rsidP="003E4E97">
      <w:r>
        <w:separator/>
      </w:r>
    </w:p>
  </w:endnote>
  <w:endnote w:type="continuationSeparator" w:id="0">
    <w:p w:rsidR="003E4E97" w:rsidRDefault="003E4E97" w:rsidP="003E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97" w:rsidRDefault="003E4E97" w:rsidP="003E4E97">
      <w:r>
        <w:separator/>
      </w:r>
    </w:p>
  </w:footnote>
  <w:footnote w:type="continuationSeparator" w:id="0">
    <w:p w:rsidR="003E4E97" w:rsidRDefault="003E4E97" w:rsidP="003E4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97" w:rsidRPr="003E4E97" w:rsidRDefault="003E4E97" w:rsidP="003E4E97">
    <w:pPr>
      <w:pStyle w:val="a4"/>
      <w:numPr>
        <w:ilvl w:val="0"/>
        <w:numId w:val="2"/>
      </w:numPr>
      <w:jc w:val="center"/>
      <w:rPr>
        <w:b/>
        <w:sz w:val="44"/>
        <w:szCs w:val="44"/>
      </w:rPr>
    </w:pPr>
    <w:r w:rsidRPr="003E4E97">
      <w:rPr>
        <w:rFonts w:hint="eastAsia"/>
        <w:b/>
        <w:sz w:val="44"/>
        <w:szCs w:val="44"/>
      </w:rPr>
      <w:t>健康管理記録用紙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D328F"/>
    <w:multiLevelType w:val="hybridMultilevel"/>
    <w:tmpl w:val="A9A48D9E"/>
    <w:lvl w:ilvl="0" w:tplc="FB4408B6">
      <w:start w:val="1"/>
      <w:numFmt w:val="decimalEnclosedCircle"/>
      <w:lvlText w:val="%1"/>
      <w:lvlJc w:val="left"/>
      <w:pPr>
        <w:ind w:left="8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7D7A01D4"/>
    <w:multiLevelType w:val="hybridMultilevel"/>
    <w:tmpl w:val="68DAF3A0"/>
    <w:lvl w:ilvl="0" w:tplc="95B24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1F"/>
    <w:rsid w:val="000863DE"/>
    <w:rsid w:val="002052DD"/>
    <w:rsid w:val="002E31C3"/>
    <w:rsid w:val="003E4E97"/>
    <w:rsid w:val="005C26A9"/>
    <w:rsid w:val="00673833"/>
    <w:rsid w:val="006A19AB"/>
    <w:rsid w:val="006A3A7E"/>
    <w:rsid w:val="006D49CF"/>
    <w:rsid w:val="007E2C45"/>
    <w:rsid w:val="007E5B91"/>
    <w:rsid w:val="00AB2A2D"/>
    <w:rsid w:val="00C4341F"/>
    <w:rsid w:val="00DD31E3"/>
    <w:rsid w:val="00F417DD"/>
    <w:rsid w:val="00F41E36"/>
    <w:rsid w:val="00F7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B06B66-CE3E-494C-A80B-A6F2E69C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E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E97"/>
  </w:style>
  <w:style w:type="paragraph" w:styleId="a6">
    <w:name w:val="footer"/>
    <w:basedOn w:val="a"/>
    <w:link w:val="a7"/>
    <w:uiPriority w:val="99"/>
    <w:unhideWhenUsed/>
    <w:rsid w:val="003E4E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BBE549F5.dotm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大江 千紘</dc:creator>
  <cp:keywords/>
  <dc:description/>
  <cp:lastModifiedBy>東北大学</cp:lastModifiedBy>
  <cp:revision>2</cp:revision>
  <cp:lastPrinted>2020-02-05T03:36:00Z</cp:lastPrinted>
  <dcterms:created xsi:type="dcterms:W3CDTF">2020-09-09T02:31:00Z</dcterms:created>
  <dcterms:modified xsi:type="dcterms:W3CDTF">2020-09-09T02:31:00Z</dcterms:modified>
</cp:coreProperties>
</file>