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3A" w:rsidRDefault="00033E3A">
      <w:r>
        <w:rPr>
          <w:rFonts w:hint="eastAsia"/>
        </w:rPr>
        <w:t>（別紙様式１）</w:t>
      </w:r>
    </w:p>
    <w:p w:rsidR="00033E3A" w:rsidRDefault="00033E3A">
      <w:pPr>
        <w:jc w:val="center"/>
      </w:pPr>
      <w:r>
        <w:rPr>
          <w:rFonts w:hint="eastAsia"/>
          <w:sz w:val="24"/>
        </w:rPr>
        <w:t>長　期　履　修　申　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7800"/>
      </w:tblGrid>
      <w:tr w:rsidR="00293779">
        <w:tc>
          <w:tcPr>
            <w:tcW w:w="1970" w:type="dxa"/>
          </w:tcPr>
          <w:p w:rsidR="00293779" w:rsidRDefault="00293779" w:rsidP="00095B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 り が な</w:t>
            </w:r>
          </w:p>
          <w:p w:rsidR="00293779" w:rsidRDefault="00293779" w:rsidP="00095BC9">
            <w:pPr>
              <w:jc w:val="center"/>
            </w:pPr>
            <w:r>
              <w:rPr>
                <w:rFonts w:hint="eastAsia"/>
              </w:rPr>
              <w:t>氏　　　名</w:t>
            </w:r>
          </w:p>
          <w:p w:rsidR="00293779" w:rsidRDefault="00293779" w:rsidP="00095BC9">
            <w:pPr>
              <w:jc w:val="center"/>
            </w:pPr>
            <w:r>
              <w:rPr>
                <w:rFonts w:hint="eastAsia"/>
              </w:rPr>
              <w:t>（学籍番号）</w:t>
            </w:r>
          </w:p>
        </w:tc>
        <w:tc>
          <w:tcPr>
            <w:tcW w:w="7880" w:type="dxa"/>
          </w:tcPr>
          <w:p w:rsidR="00293779" w:rsidRDefault="00293779" w:rsidP="00095BC9"/>
          <w:p w:rsidR="00293779" w:rsidRDefault="00293779" w:rsidP="00095BC9">
            <w:r>
              <w:rPr>
                <w:rFonts w:hint="eastAsia"/>
              </w:rPr>
              <w:t xml:space="preserve">　　　　　　　　　　　　　　　　　　　印</w:t>
            </w:r>
          </w:p>
          <w:p w:rsidR="00293779" w:rsidRDefault="00293779" w:rsidP="00095BC9">
            <w:pPr>
              <w:wordWrap w:val="0"/>
              <w:jc w:val="right"/>
            </w:pPr>
            <w:r>
              <w:rPr>
                <w:rFonts w:hint="eastAsia"/>
              </w:rPr>
              <w:t xml:space="preserve">　　（学籍番号：　　　　　　　　　　）</w:t>
            </w:r>
          </w:p>
        </w:tc>
      </w:tr>
      <w:tr w:rsidR="00293779">
        <w:trPr>
          <w:trHeight w:val="586"/>
        </w:trPr>
        <w:tc>
          <w:tcPr>
            <w:tcW w:w="1970" w:type="dxa"/>
            <w:vAlign w:val="center"/>
          </w:tcPr>
          <w:p w:rsidR="00293779" w:rsidRDefault="00293779" w:rsidP="00095BC9">
            <w:pPr>
              <w:jc w:val="center"/>
            </w:pPr>
            <w:r>
              <w:rPr>
                <w:rFonts w:hint="eastAsia"/>
              </w:rPr>
              <w:t>所属専攻・分野</w:t>
            </w:r>
          </w:p>
        </w:tc>
        <w:tc>
          <w:tcPr>
            <w:tcW w:w="7880" w:type="dxa"/>
            <w:vAlign w:val="center"/>
          </w:tcPr>
          <w:p w:rsidR="00293779" w:rsidRDefault="00293779" w:rsidP="00095BC9">
            <w:r>
              <w:rPr>
                <w:rFonts w:hint="eastAsia"/>
              </w:rPr>
              <w:t xml:space="preserve">　　　　　　　　　　　　　　　　　専攻　　　　　　　　　　　　　　　　分野</w:t>
            </w:r>
          </w:p>
        </w:tc>
      </w:tr>
    </w:tbl>
    <w:p w:rsidR="00033E3A" w:rsidRDefault="00033E3A"/>
    <w:p w:rsidR="00033E3A" w:rsidRDefault="00033E3A">
      <w:r>
        <w:rPr>
          <w:rFonts w:hint="eastAsia"/>
        </w:rPr>
        <w:t xml:space="preserve">　　東北大学大学院農学研究科長　　殿</w:t>
      </w:r>
    </w:p>
    <w:p w:rsidR="00033E3A" w:rsidRDefault="00033E3A"/>
    <w:p w:rsidR="00033E3A" w:rsidRDefault="00A03DC5">
      <w:pPr>
        <w:ind w:firstLine="600"/>
      </w:pPr>
      <w:r>
        <w:rPr>
          <w:rFonts w:hint="eastAsia"/>
        </w:rPr>
        <w:t>下記の理由により，</w:t>
      </w:r>
      <w:r w:rsidR="00033E3A">
        <w:rPr>
          <w:rFonts w:hint="eastAsia"/>
        </w:rPr>
        <w:t xml:space="preserve">長期履修を希望したいので申請します。　　　　　　　　　</w:t>
      </w:r>
      <w:r w:rsidR="000941A4">
        <w:rPr>
          <w:rFonts w:hint="eastAsia"/>
        </w:rPr>
        <w:t>令和</w:t>
      </w:r>
      <w:r w:rsidR="00033E3A">
        <w:rPr>
          <w:rFonts w:hint="eastAsia"/>
        </w:rPr>
        <w:t xml:space="preserve">　　年　　月　　日</w:t>
      </w:r>
    </w:p>
    <w:p w:rsidR="00033E3A" w:rsidRDefault="00033E3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033E3A">
        <w:trPr>
          <w:trHeight w:val="6303"/>
        </w:trPr>
        <w:tc>
          <w:tcPr>
            <w:tcW w:w="9850" w:type="dxa"/>
          </w:tcPr>
          <w:p w:rsidR="00033E3A" w:rsidRDefault="00033E3A"/>
          <w:p w:rsidR="00033E3A" w:rsidRDefault="00033E3A">
            <w:r>
              <w:rPr>
                <w:rFonts w:hint="eastAsia"/>
              </w:rPr>
              <w:t xml:space="preserve">［入　学　年　度］　　　　　</w:t>
            </w:r>
            <w:r w:rsidR="000941A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年度</w:t>
            </w:r>
          </w:p>
          <w:p w:rsidR="00033E3A" w:rsidRDefault="00033E3A"/>
          <w:p w:rsidR="00033E3A" w:rsidRDefault="00033E3A">
            <w:r>
              <w:rPr>
                <w:rFonts w:hint="eastAsia"/>
              </w:rPr>
              <w:t xml:space="preserve">［長期履修計画年数］　　　　</w:t>
            </w:r>
            <w:r w:rsidR="000941A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0941A4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日まで（　　年間）</w:t>
            </w:r>
          </w:p>
          <w:p w:rsidR="00033E3A" w:rsidRDefault="00033E3A"/>
          <w:p w:rsidR="00033E3A" w:rsidRDefault="00033E3A">
            <w:r>
              <w:rPr>
                <w:rFonts w:hint="eastAsia"/>
              </w:rPr>
              <w:t>［長期履修の必要性・長期履修計画］</w:t>
            </w:r>
          </w:p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033E3A" w:rsidRDefault="00033E3A"/>
          <w:p w:rsidR="00F85D39" w:rsidRDefault="00F85D39"/>
          <w:p w:rsidR="00F85D39" w:rsidRDefault="00F85D39"/>
          <w:p w:rsidR="00293779" w:rsidRDefault="00293779"/>
          <w:p w:rsidR="007853CB" w:rsidRDefault="007853CB"/>
          <w:p w:rsidR="007853CB" w:rsidRDefault="007853CB"/>
        </w:tc>
      </w:tr>
    </w:tbl>
    <w:p w:rsidR="00033E3A" w:rsidRDefault="00033E3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7979"/>
      </w:tblGrid>
      <w:tr w:rsidR="00033E3A">
        <w:trPr>
          <w:trHeight w:val="4062"/>
        </w:trPr>
        <w:tc>
          <w:tcPr>
            <w:tcW w:w="1773" w:type="dxa"/>
            <w:vAlign w:val="center"/>
          </w:tcPr>
          <w:p w:rsidR="007853CB" w:rsidRDefault="007853CB">
            <w:pPr>
              <w:jc w:val="center"/>
              <w:rPr>
                <w:kern w:val="0"/>
              </w:rPr>
            </w:pPr>
            <w:r w:rsidRPr="007853CB">
              <w:rPr>
                <w:rFonts w:hint="eastAsia"/>
                <w:spacing w:val="9"/>
                <w:kern w:val="0"/>
                <w:fitText w:val="1576" w:id="-1202999294"/>
              </w:rPr>
              <w:t>指導教員の意</w:t>
            </w:r>
            <w:r w:rsidRPr="007853CB">
              <w:rPr>
                <w:rFonts w:hint="eastAsia"/>
                <w:kern w:val="0"/>
                <w:fitText w:val="1576" w:id="-1202999294"/>
              </w:rPr>
              <w:t>見</w:t>
            </w:r>
          </w:p>
          <w:p w:rsidR="00033E3A" w:rsidRDefault="007853CB">
            <w:pPr>
              <w:jc w:val="center"/>
            </w:pPr>
            <w:r w:rsidRPr="007853CB">
              <w:rPr>
                <w:rFonts w:hint="eastAsia"/>
                <w:spacing w:val="31"/>
                <w:kern w:val="0"/>
                <w:fitText w:val="1576" w:id="-1202999295"/>
              </w:rPr>
              <w:t>及び</w:t>
            </w:r>
            <w:r w:rsidR="00033E3A" w:rsidRPr="007853CB">
              <w:rPr>
                <w:rFonts w:hint="eastAsia"/>
                <w:spacing w:val="31"/>
                <w:kern w:val="0"/>
                <w:fitText w:val="1576" w:id="-1202999295"/>
              </w:rPr>
              <w:t>指導</w:t>
            </w:r>
            <w:r w:rsidR="00F85D39" w:rsidRPr="007853CB">
              <w:rPr>
                <w:rFonts w:hint="eastAsia"/>
                <w:spacing w:val="31"/>
                <w:kern w:val="0"/>
                <w:fitText w:val="1576" w:id="-1202999295"/>
              </w:rPr>
              <w:t>計</w:t>
            </w:r>
            <w:r w:rsidR="00F85D39" w:rsidRPr="007853CB">
              <w:rPr>
                <w:rFonts w:hint="eastAsia"/>
                <w:spacing w:val="3"/>
                <w:kern w:val="0"/>
                <w:fitText w:val="1576" w:id="-1202999295"/>
              </w:rPr>
              <w:t>画</w:t>
            </w:r>
          </w:p>
        </w:tc>
        <w:tc>
          <w:tcPr>
            <w:tcW w:w="8077" w:type="dxa"/>
          </w:tcPr>
          <w:p w:rsidR="00033E3A" w:rsidRDefault="00033E3A"/>
          <w:p w:rsidR="00033E3A" w:rsidRDefault="00033E3A"/>
          <w:p w:rsidR="00293779" w:rsidRDefault="00293779"/>
          <w:p w:rsidR="00293779" w:rsidRDefault="00293779"/>
          <w:p w:rsidR="00293779" w:rsidRDefault="00293779"/>
          <w:p w:rsidR="00F85D39" w:rsidRDefault="00F85D39"/>
          <w:p w:rsidR="00033E3A" w:rsidRDefault="00033E3A"/>
          <w:p w:rsidR="00033E3A" w:rsidRDefault="00033E3A"/>
          <w:p w:rsidR="00293779" w:rsidRDefault="00293779"/>
          <w:p w:rsidR="00033E3A" w:rsidRDefault="00033E3A"/>
          <w:p w:rsidR="00F85D39" w:rsidRDefault="00F85D39"/>
          <w:p w:rsidR="00F85D39" w:rsidRDefault="00F85D39"/>
          <w:p w:rsidR="00293779" w:rsidRPr="00293779" w:rsidRDefault="00033E3A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u w:val="single"/>
              </w:rPr>
              <w:t>指導教員氏名　　　　　　　　　　　　　　　　　印</w:t>
            </w:r>
          </w:p>
        </w:tc>
      </w:tr>
    </w:tbl>
    <w:p w:rsidR="003B5B8E" w:rsidRDefault="003B5B8E"/>
    <w:sectPr w:rsidR="003B5B8E" w:rsidSect="00F85D39">
      <w:pgSz w:w="11906" w:h="16838" w:code="9"/>
      <w:pgMar w:top="567" w:right="1021" w:bottom="567" w:left="1021" w:header="851" w:footer="567" w:gutter="0"/>
      <w:cols w:space="425"/>
      <w:docGrid w:type="linesAndChars" w:linePitch="297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6D" w:rsidRDefault="00A97C6D">
      <w:r>
        <w:separator/>
      </w:r>
    </w:p>
  </w:endnote>
  <w:endnote w:type="continuationSeparator" w:id="0">
    <w:p w:rsidR="00A97C6D" w:rsidRDefault="00A9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6D" w:rsidRDefault="00A97C6D">
      <w:r>
        <w:separator/>
      </w:r>
    </w:p>
  </w:footnote>
  <w:footnote w:type="continuationSeparator" w:id="0">
    <w:p w:rsidR="00A97C6D" w:rsidRDefault="00A9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45"/>
    <w:rsid w:val="00014651"/>
    <w:rsid w:val="00033E3A"/>
    <w:rsid w:val="00046B59"/>
    <w:rsid w:val="000941A4"/>
    <w:rsid w:val="00095BC9"/>
    <w:rsid w:val="00200183"/>
    <w:rsid w:val="00293779"/>
    <w:rsid w:val="00295C3A"/>
    <w:rsid w:val="003B5B8E"/>
    <w:rsid w:val="00494CFB"/>
    <w:rsid w:val="00593D02"/>
    <w:rsid w:val="006345B8"/>
    <w:rsid w:val="00767245"/>
    <w:rsid w:val="007853CB"/>
    <w:rsid w:val="007B7B6E"/>
    <w:rsid w:val="007D7002"/>
    <w:rsid w:val="00A03DC5"/>
    <w:rsid w:val="00A97C6D"/>
    <w:rsid w:val="00CB41A2"/>
    <w:rsid w:val="00F8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83321"/>
  <w15:chartTrackingRefBased/>
  <w15:docId w15:val="{F04C7169-5577-4E63-9694-9B07321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7623A9CD.dotm</Template>
  <TotalTime>0</TotalTime>
  <Pages>1</Pages>
  <Words>165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東北大学大学院通則</vt:lpstr>
      <vt:lpstr>東北大学大学院通則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東北大学大学院通則</dc:title>
  <dc:subject/>
  <dc:creator>NEC-PCuser</dc:creator>
  <cp:keywords/>
  <dc:description/>
  <cp:lastModifiedBy>東北大学</cp:lastModifiedBy>
  <cp:revision>3</cp:revision>
  <cp:lastPrinted>2010-02-19T05:37:00Z</cp:lastPrinted>
  <dcterms:created xsi:type="dcterms:W3CDTF">2019-01-29T02:09:00Z</dcterms:created>
  <dcterms:modified xsi:type="dcterms:W3CDTF">2020-01-31T03:18:00Z</dcterms:modified>
</cp:coreProperties>
</file>